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4119" w:rsidRDefault="00744119" w:rsidP="007A55E0">
      <w:pPr>
        <w:jc w:val="right"/>
        <w:rPr>
          <w:rFonts w:ascii="Gill Sans MT" w:hAnsi="Gill Sans MT" w:cs="Arial"/>
          <w:bCs/>
          <w:sz w:val="22"/>
          <w:szCs w:val="22"/>
          <w:lang w:val="es-PE"/>
        </w:rPr>
      </w:pPr>
      <w:r w:rsidRPr="00CF2AE9">
        <w:rPr>
          <w:rFonts w:ascii="Gill Sans MT" w:hAnsi="Gill Sans MT" w:cs="Arial"/>
          <w:bCs/>
          <w:sz w:val="22"/>
          <w:szCs w:val="22"/>
          <w:lang w:val="es-PE"/>
        </w:rPr>
        <w:t>FCI-Adm-4.12</w:t>
      </w:r>
    </w:p>
    <w:p w:rsidR="00744119" w:rsidRDefault="00744119" w:rsidP="007A55E0">
      <w:pPr>
        <w:jc w:val="right"/>
        <w:rPr>
          <w:rFonts w:ascii="Gill Sans MT" w:hAnsi="Gill Sans MT" w:cs="Arial"/>
          <w:bCs/>
          <w:sz w:val="22"/>
          <w:szCs w:val="22"/>
          <w:lang w:val="es-PE"/>
        </w:rPr>
      </w:pPr>
    </w:p>
    <w:p w:rsidR="00111305" w:rsidRPr="000D1A72" w:rsidRDefault="00111305" w:rsidP="007A55E0">
      <w:pPr>
        <w:jc w:val="right"/>
        <w:rPr>
          <w:rFonts w:ascii="Gill Sans MT" w:hAnsi="Gill Sans MT" w:cs="Arial"/>
          <w:bCs/>
          <w:sz w:val="22"/>
          <w:szCs w:val="22"/>
          <w:lang w:val="es-PE"/>
        </w:rPr>
      </w:pP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Lima, </w:t>
      </w:r>
      <w:r w:rsidR="00FF02EB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[día]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de </w:t>
      </w:r>
      <w:r w:rsidR="00FF02EB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[mes]</w:t>
      </w:r>
      <w:r w:rsidR="00C202B4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="00C202B4" w:rsidRPr="000D1A72">
        <w:rPr>
          <w:rFonts w:ascii="Gill Sans MT" w:hAnsi="Gill Sans MT" w:cs="Arial"/>
          <w:bCs/>
          <w:sz w:val="22"/>
          <w:szCs w:val="22"/>
          <w:lang w:val="es-PE"/>
        </w:rPr>
        <w:t>de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[año]</w:t>
      </w:r>
      <w:r w:rsidR="002A03F8" w:rsidRPr="000D1A72">
        <w:rPr>
          <w:rFonts w:ascii="Gill Sans MT" w:hAnsi="Gill Sans MT" w:cs="Arial"/>
          <w:bCs/>
          <w:sz w:val="22"/>
          <w:szCs w:val="22"/>
          <w:lang w:val="es-PE"/>
        </w:rPr>
        <w:t>.</w:t>
      </w:r>
    </w:p>
    <w:p w:rsidR="007A55E0" w:rsidRDefault="007A55E0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111305" w:rsidRPr="009E4B79" w:rsidRDefault="00C202B4">
      <w:pPr>
        <w:jc w:val="both"/>
        <w:rPr>
          <w:rFonts w:ascii="Gill Sans MT" w:hAnsi="Gill Sans MT" w:cs="Arial"/>
          <w:b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Doctor</w:t>
      </w:r>
    </w:p>
    <w:p w:rsidR="00C069F2" w:rsidRPr="009E4B79" w:rsidRDefault="00BF37EB" w:rsidP="00C069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/>
          <w:bCs/>
          <w:sz w:val="22"/>
          <w:szCs w:val="22"/>
          <w:lang w:val="es-PE"/>
        </w:rPr>
        <w:t>Francisco Rumiche</w:t>
      </w:r>
      <w:bookmarkStart w:id="0" w:name="_GoBack"/>
      <w:bookmarkEnd w:id="0"/>
    </w:p>
    <w:p w:rsidR="007A55E0" w:rsidRDefault="009E4B79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lang w:val="es-PE"/>
        </w:rPr>
        <w:t>Decano</w:t>
      </w:r>
      <w:r w:rsidR="00111305" w:rsidRPr="009E4B79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</w:p>
    <w:p w:rsidR="00111305" w:rsidRPr="009E4B79" w:rsidRDefault="00111305">
      <w:pPr>
        <w:jc w:val="both"/>
        <w:rPr>
          <w:rFonts w:ascii="Gill Sans MT" w:hAnsi="Gill Sans MT" w:cs="Arial"/>
          <w:bCs/>
          <w:sz w:val="22"/>
          <w:szCs w:val="22"/>
          <w:u w:val="single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lang w:val="es-PE"/>
        </w:rPr>
        <w:t>Facultad de Ciencias e Ingeniería</w:t>
      </w:r>
    </w:p>
    <w:p w:rsidR="00111305" w:rsidRPr="009E4B79" w:rsidRDefault="00111305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u w:val="single"/>
          <w:lang w:val="es-PE"/>
        </w:rPr>
        <w:t>Presente</w:t>
      </w:r>
      <w:r w:rsidRPr="009E4B79">
        <w:rPr>
          <w:rFonts w:ascii="Gill Sans MT" w:hAnsi="Gill Sans MT" w:cs="Arial"/>
          <w:bCs/>
          <w:sz w:val="22"/>
          <w:szCs w:val="22"/>
          <w:lang w:val="es-PE"/>
        </w:rPr>
        <w:t>.-</w:t>
      </w:r>
    </w:p>
    <w:p w:rsidR="000D1A72" w:rsidRDefault="000D1A7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D1A72" w:rsidRDefault="000D1A7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Pr="009E4B79" w:rsidRDefault="000C66F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lang w:val="es-PE"/>
        </w:rPr>
        <w:t>De mi mayor consideración:</w:t>
      </w:r>
    </w:p>
    <w:p w:rsidR="000C66F2" w:rsidRDefault="000C66F2" w:rsidP="00040F86">
      <w:pPr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Pr="000D1A72" w:rsidRDefault="000C66F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Tengo el agrado de dirigirme a usted para saludarlo a nombre de 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[Nombre de la Asociación E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studiantil] 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>(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[siglas de la A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sociación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Estudiantil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  <w:r w:rsidR="000D1A72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="000D1A72" w:rsidRPr="000D1A72">
        <w:rPr>
          <w:rFonts w:ascii="Gill Sans MT" w:hAnsi="Gill Sans MT" w:cs="Arial"/>
          <w:bCs/>
          <w:sz w:val="22"/>
          <w:szCs w:val="22"/>
          <w:lang w:val="es-PE"/>
        </w:rPr>
        <w:t>- PUCP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) y también para solicitar su apoyo para 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[Nombre del evento o actividad]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que se realizará en 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[lugar donde se realizará el evento o actividad] 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y cuyo público objetivo es 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[indicar el público al cual va dirigido el evento o actividad]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. 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[Nombre de evento o actividad]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se realizará el 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[indicar fecha, hora de inicio y fin]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>.</w:t>
      </w:r>
    </w:p>
    <w:p w:rsidR="000C66F2" w:rsidRPr="000D1A72" w:rsidRDefault="000C66F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541829" w:rsidRDefault="00541829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Los</w:t>
      </w:r>
      <w:r w:rsidR="000C66F2"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objetivo</w:t>
      </w:r>
      <w:r>
        <w:rPr>
          <w:rFonts w:ascii="Gill Sans MT" w:hAnsi="Gill Sans MT" w:cs="Arial"/>
          <w:bCs/>
          <w:sz w:val="22"/>
          <w:szCs w:val="22"/>
          <w:lang w:val="es-PE"/>
        </w:rPr>
        <w:t>s</w:t>
      </w:r>
      <w:r w:rsidR="000C66F2"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de este </w:t>
      </w:r>
      <w:r w:rsidR="00FF02EB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[evento/</w:t>
      </w:r>
      <w:r w:rsidR="000C66F2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actividad] </w:t>
      </w:r>
      <w:r>
        <w:rPr>
          <w:rFonts w:ascii="Gill Sans MT" w:hAnsi="Gill Sans MT" w:cs="Arial"/>
          <w:bCs/>
          <w:sz w:val="22"/>
          <w:szCs w:val="22"/>
          <w:lang w:val="es-PE"/>
        </w:rPr>
        <w:t>son:</w:t>
      </w:r>
    </w:p>
    <w:p w:rsidR="00541829" w:rsidRDefault="00541829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Default="00FF02EB" w:rsidP="00541829">
      <w:pPr>
        <w:pStyle w:val="Prrafodelista"/>
        <w:numPr>
          <w:ilvl w:val="0"/>
          <w:numId w:val="13"/>
        </w:num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</w:t>
      </w:r>
      <w:r w:rsid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Objetivo 1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</w:p>
    <w:p w:rsidR="00541829" w:rsidRDefault="00541829" w:rsidP="00541829">
      <w:pPr>
        <w:pStyle w:val="Prrafodelista"/>
        <w:numPr>
          <w:ilvl w:val="0"/>
          <w:numId w:val="13"/>
        </w:num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Objetivo 2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</w:p>
    <w:p w:rsidR="00541829" w:rsidRPr="00541829" w:rsidRDefault="00541829" w:rsidP="00541829">
      <w:pPr>
        <w:pStyle w:val="Prrafodelista"/>
        <w:numPr>
          <w:ilvl w:val="0"/>
          <w:numId w:val="13"/>
        </w:num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[…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</w:p>
    <w:p w:rsidR="000C66F2" w:rsidRPr="000D1A72" w:rsidRDefault="000C66F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541829" w:rsidRDefault="00FF02EB" w:rsidP="00FF02EB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Por lo expuesto, </w:t>
      </w:r>
      <w:r w:rsidR="000C66F2"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deseamos 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>solicita</w:t>
      </w:r>
      <w:r w:rsidR="00541829">
        <w:rPr>
          <w:rFonts w:ascii="Gill Sans MT" w:hAnsi="Gill Sans MT" w:cs="Arial"/>
          <w:bCs/>
          <w:sz w:val="22"/>
          <w:szCs w:val="22"/>
          <w:lang w:val="es-PE"/>
        </w:rPr>
        <w:t>r el apoyo</w:t>
      </w:r>
      <w:r w:rsidR="000C66F2"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541829">
        <w:rPr>
          <w:rFonts w:ascii="Gill Sans MT" w:hAnsi="Gill Sans MT" w:cs="Arial"/>
          <w:bCs/>
          <w:sz w:val="22"/>
          <w:szCs w:val="22"/>
          <w:lang w:val="es-PE"/>
        </w:rPr>
        <w:t>siguiente:</w:t>
      </w:r>
    </w:p>
    <w:p w:rsidR="00541829" w:rsidRDefault="00541829" w:rsidP="00FF02EB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Pr="000D1A72" w:rsidRDefault="00541829" w:rsidP="00FF02EB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[I</w:t>
      </w:r>
      <w:r w:rsidR="00FF02EB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ndicar la forma de apoyo solicitada, detallando cuidadosamente cada ítem requerido. Incluir especificaciones técnicas u otra información pertinente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según sea el caso</w:t>
      </w:r>
      <w:r w:rsidR="00FF02EB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.</w:t>
      </w:r>
    </w:p>
    <w:p w:rsidR="000C66F2" w:rsidRDefault="000C66F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D1A72" w:rsidRDefault="00541829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 xml:space="preserve">Contaremos con la supervisión del profesor 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[Indicar el docente que avalará la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(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s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)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actividad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(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es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)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realizada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(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s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)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  <w:r>
        <w:rPr>
          <w:rFonts w:ascii="Gill Sans MT" w:hAnsi="Gill Sans MT" w:cs="Arial"/>
          <w:bCs/>
          <w:sz w:val="22"/>
          <w:szCs w:val="22"/>
          <w:lang w:val="es-PE"/>
        </w:rPr>
        <w:t>, docente de la Facultad de Ciencias e Ingeniería.</w:t>
      </w:r>
    </w:p>
    <w:p w:rsidR="000D1A72" w:rsidRDefault="000D1A7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D1A72" w:rsidRDefault="000D1A7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Default="000C66F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Sin otro particular, quedamos a la espera de su</w:t>
      </w:r>
      <w:r w:rsidR="00FF02EB">
        <w:rPr>
          <w:rFonts w:ascii="Gill Sans MT" w:hAnsi="Gill Sans MT" w:cs="Arial"/>
          <w:bCs/>
          <w:sz w:val="22"/>
          <w:szCs w:val="22"/>
          <w:lang w:val="es-PE"/>
        </w:rPr>
        <w:t xml:space="preserve"> gentil</w:t>
      </w:r>
      <w:r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FF02EB">
        <w:rPr>
          <w:rFonts w:ascii="Gill Sans MT" w:hAnsi="Gill Sans MT" w:cs="Arial"/>
          <w:bCs/>
          <w:sz w:val="22"/>
          <w:szCs w:val="22"/>
          <w:lang w:val="es-PE"/>
        </w:rPr>
        <w:t>respuesta.</w:t>
      </w:r>
    </w:p>
    <w:p w:rsidR="000C66F2" w:rsidRDefault="000C66F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Default="000C66F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Default="00FF02EB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Atentamente</w:t>
      </w:r>
      <w:r w:rsidR="000C66F2">
        <w:rPr>
          <w:rFonts w:ascii="Gill Sans MT" w:hAnsi="Gill Sans MT" w:cs="Arial"/>
          <w:bCs/>
          <w:sz w:val="22"/>
          <w:szCs w:val="22"/>
          <w:lang w:val="es-PE"/>
        </w:rPr>
        <w:t xml:space="preserve">.  </w:t>
      </w:r>
    </w:p>
    <w:p w:rsidR="000D1A72" w:rsidRDefault="000D1A7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E36EC9" w:rsidRDefault="002A03F8" w:rsidP="009B344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2440665</wp:posOffset>
                </wp:positionH>
                <wp:positionV relativeFrom="paragraph">
                  <wp:posOffset>129515</wp:posOffset>
                </wp:positionV>
                <wp:extent cx="1404000" cy="367200"/>
                <wp:effectExtent l="0" t="0" r="24765" b="1397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3F8" w:rsidRPr="000D1A72" w:rsidRDefault="002A03F8" w:rsidP="002A03F8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lang w:val="es-PE"/>
                              </w:rPr>
                            </w:pPr>
                            <w:r w:rsidRPr="000D1A72">
                              <w:rPr>
                                <w:color w:val="808080" w:themeColor="background1" w:themeShade="80"/>
                                <w:sz w:val="18"/>
                                <w:lang w:val="es-PE"/>
                              </w:rPr>
                              <w:t>Rúbrica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92.2pt;margin-top:10.2pt;width:110.5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" fillcolor="white [3201]" strokecolor="#7f7f7f [1612]" strokeweight=".5pt">
                <v:stroke dashstyle="dash"/>
                <v:textbox>
                  <w:txbxContent>
                    <w:p w:rsidR="002A03F8" w:rsidRPr="000D1A72" w:rsidRDefault="002A03F8" w:rsidP="002A03F8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lang w:val="es-PE"/>
                        </w:rPr>
                      </w:pPr>
                      <w:r w:rsidRPr="000D1A72">
                        <w:rPr>
                          <w:color w:val="808080" w:themeColor="background1" w:themeShade="80"/>
                          <w:sz w:val="18"/>
                          <w:lang w:val="es-PE"/>
                        </w:rPr>
                        <w:t>Rúbrica</w:t>
                      </w:r>
                    </w:p>
                  </w:txbxContent>
                </v:textbox>
              </v:shape>
            </w:pict>
          </mc:Fallback>
        </mc:AlternateContent>
      </w:r>
    </w:p>
    <w:p w:rsidR="00040F86" w:rsidRDefault="00040F86" w:rsidP="009B344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E36EC9" w:rsidRPr="00E36EC9" w:rsidRDefault="00E36EC9" w:rsidP="009B3442">
      <w:pPr>
        <w:jc w:val="both"/>
        <w:rPr>
          <w:rFonts w:ascii="Gill Sans MT" w:hAnsi="Gill Sans MT" w:cs="Arial"/>
          <w:b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</w:p>
    <w:p w:rsidR="00111305" w:rsidRPr="00E36EC9" w:rsidRDefault="00111305" w:rsidP="00E36EC9">
      <w:pPr>
        <w:shd w:val="clear" w:color="auto" w:fill="FFFFFF"/>
        <w:suppressAutoHyphens w:val="0"/>
        <w:ind w:left="3540"/>
        <w:rPr>
          <w:rFonts w:ascii="Gill Sans MT" w:hAnsi="Gill Sans MT" w:cs="Arial"/>
          <w:b/>
          <w:bCs/>
          <w:sz w:val="22"/>
          <w:szCs w:val="22"/>
          <w:lang w:val="es-PE"/>
        </w:rPr>
      </w:pPr>
      <w:r w:rsidRPr="00E36EC9">
        <w:rPr>
          <w:rFonts w:ascii="Gill Sans MT" w:hAnsi="Gill Sans MT" w:cs="Arial"/>
          <w:b/>
          <w:sz w:val="22"/>
          <w:szCs w:val="22"/>
          <w:lang w:val="es-PE"/>
        </w:rPr>
        <w:t>______________________</w:t>
      </w:r>
      <w:r w:rsidR="00E36EC9">
        <w:rPr>
          <w:rFonts w:ascii="Gill Sans MT" w:hAnsi="Gill Sans MT" w:cs="Arial"/>
          <w:b/>
          <w:sz w:val="22"/>
          <w:szCs w:val="22"/>
          <w:lang w:val="es-PE"/>
        </w:rPr>
        <w:t>___</w:t>
      </w:r>
    </w:p>
    <w:p w:rsidR="00111305" w:rsidRPr="000D1A72" w:rsidRDefault="002A03F8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</w:pPr>
      <w:r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[Nombre del Presidente de la Asociación Estudiantil]</w:t>
      </w:r>
    </w:p>
    <w:p w:rsidR="00DE33C9" w:rsidRDefault="00DE33C9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sz w:val="22"/>
          <w:szCs w:val="22"/>
          <w:lang w:val="es-PE"/>
        </w:rPr>
      </w:pPr>
      <w:r w:rsidRPr="000D1A72">
        <w:rPr>
          <w:rFonts w:ascii="Gill Sans MT" w:hAnsi="Gill Sans MT" w:cs="Arial"/>
          <w:sz w:val="22"/>
          <w:szCs w:val="22"/>
          <w:lang w:val="es-PE"/>
        </w:rPr>
        <w:t xml:space="preserve">Presidente </w:t>
      </w:r>
      <w:r w:rsidR="002A03F8" w:rsidRPr="000D1A72">
        <w:rPr>
          <w:rFonts w:ascii="Gill Sans MT" w:hAnsi="Gill Sans MT" w:cs="Arial"/>
          <w:sz w:val="22"/>
          <w:szCs w:val="22"/>
          <w:lang w:val="es-PE"/>
        </w:rPr>
        <w:t xml:space="preserve">de </w:t>
      </w:r>
      <w:r w:rsidR="002A03F8"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 xml:space="preserve">[Siglas de la Asociación </w:t>
      </w:r>
      <w:r w:rsidR="000D1A72"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Estudiantil</w:t>
      </w:r>
      <w:r w:rsidR="002A03F8"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]</w:t>
      </w:r>
    </w:p>
    <w:p w:rsidR="004F0C31" w:rsidRPr="000D1A72" w:rsidRDefault="004F0C31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sz w:val="22"/>
          <w:szCs w:val="22"/>
          <w:lang w:val="es-PE"/>
        </w:rPr>
      </w:pPr>
      <w:r w:rsidRPr="004F0C31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[Código PUCP del Presidente de la Asociación Estudiantil]</w:t>
      </w:r>
    </w:p>
    <w:p w:rsidR="00521591" w:rsidRPr="000D1A72" w:rsidRDefault="002A03F8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</w:pPr>
      <w:r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[Dirección de correo electrónico</w:t>
      </w:r>
      <w:r w:rsidR="004F0C31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 xml:space="preserve"> PUCP</w:t>
      </w:r>
      <w:r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 xml:space="preserve"> del Presidente de la Asociación Estudiantil]</w:t>
      </w:r>
    </w:p>
    <w:p w:rsidR="00521591" w:rsidRPr="009E4B79" w:rsidRDefault="00521591" w:rsidP="002A6329">
      <w:pPr>
        <w:shd w:val="clear" w:color="auto" w:fill="FFFFFF"/>
        <w:suppressAutoHyphens w:val="0"/>
        <w:rPr>
          <w:rFonts w:ascii="Gill Sans MT" w:hAnsi="Gill Sans MT" w:cs="Arial"/>
          <w:sz w:val="22"/>
          <w:szCs w:val="22"/>
          <w:lang w:val="es-PE"/>
        </w:rPr>
      </w:pPr>
    </w:p>
    <w:sectPr w:rsidR="00521591" w:rsidRPr="009E4B79" w:rsidSect="00744119">
      <w:headerReference w:type="default" r:id="rId7"/>
      <w:footerReference w:type="default" r:id="rId8"/>
      <w:pgSz w:w="12240" w:h="15840"/>
      <w:pgMar w:top="1417" w:right="1701" w:bottom="1135" w:left="1701" w:header="70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5C" w:rsidRDefault="004A495C">
      <w:pPr>
        <w:spacing w:line="240" w:lineRule="auto"/>
      </w:pPr>
      <w:r>
        <w:separator/>
      </w:r>
    </w:p>
  </w:endnote>
  <w:endnote w:type="continuationSeparator" w:id="0">
    <w:p w:rsidR="004A495C" w:rsidRDefault="004A4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F2" w:rsidRPr="00DE33C9" w:rsidRDefault="00C069F2" w:rsidP="00E50F73">
    <w:pPr>
      <w:pStyle w:val="Piedepgina"/>
      <w:rPr>
        <w:rFonts w:ascii="Gill Sans MT" w:hAnsi="Gill Sans MT"/>
        <w:sz w:val="20"/>
        <w:lang w:val="es-PE"/>
      </w:rPr>
    </w:pPr>
    <w:r w:rsidRPr="00DE33C9">
      <w:rPr>
        <w:rFonts w:ascii="Gill Sans MT" w:hAnsi="Gill Sans MT"/>
        <w:sz w:val="20"/>
        <w:lang w:val="es-PE"/>
      </w:rPr>
      <w:t xml:space="preserve">Contáctenos en: </w:t>
    </w:r>
    <w:r w:rsidR="000D1A72" w:rsidRPr="000D1A72">
      <w:rPr>
        <w:rFonts w:ascii="Gill Sans MT" w:hAnsi="Gill Sans MT"/>
        <w:b/>
        <w:color w:val="808080" w:themeColor="background1" w:themeShade="80"/>
        <w:sz w:val="20"/>
        <w:lang w:val="es-PE"/>
      </w:rPr>
      <w:t xml:space="preserve">[Dirección de correo electrónico institucional de la Asociación Estudiantil </w:t>
    </w:r>
    <w:r w:rsidR="000D1A72">
      <w:rPr>
        <w:rFonts w:ascii="Gill Sans MT" w:hAnsi="Gill Sans MT"/>
        <w:b/>
        <w:color w:val="808080" w:themeColor="background1" w:themeShade="80"/>
        <w:sz w:val="20"/>
        <w:lang w:val="es-PE"/>
      </w:rPr>
      <w:t>(</w:t>
    </w:r>
    <w:r w:rsidR="000D1A72" w:rsidRPr="000D1A72">
      <w:rPr>
        <w:rFonts w:ascii="Gill Sans MT" w:hAnsi="Gill Sans MT"/>
        <w:b/>
        <w:color w:val="808080" w:themeColor="background1" w:themeShade="80"/>
        <w:sz w:val="20"/>
        <w:lang w:val="es-PE"/>
      </w:rPr>
      <w:t>en negrita</w:t>
    </w:r>
    <w:r w:rsidR="000D1A72">
      <w:rPr>
        <w:rFonts w:ascii="Gill Sans MT" w:hAnsi="Gill Sans MT"/>
        <w:b/>
        <w:color w:val="808080" w:themeColor="background1" w:themeShade="80"/>
        <w:sz w:val="20"/>
        <w:lang w:val="es-PE"/>
      </w:rPr>
      <w:t>)</w:t>
    </w:r>
    <w:r w:rsidR="000D1A72" w:rsidRPr="000D1A72">
      <w:rPr>
        <w:rFonts w:ascii="Gill Sans MT" w:hAnsi="Gill Sans MT"/>
        <w:b/>
        <w:color w:val="808080" w:themeColor="background1" w:themeShade="80"/>
        <w:sz w:val="20"/>
        <w:lang w:val="es-PE"/>
      </w:rPr>
      <w:t>]</w:t>
    </w:r>
    <w:r w:rsidR="00E50F73" w:rsidRPr="000D1A72">
      <w:rPr>
        <w:rFonts w:ascii="Gill Sans MT" w:hAnsi="Gill Sans MT"/>
        <w:color w:val="808080" w:themeColor="background1" w:themeShade="80"/>
        <w:sz w:val="20"/>
        <w:lang w:val="es-PE"/>
      </w:rPr>
      <w:t xml:space="preserve">  </w:t>
    </w:r>
    <w:r w:rsidRPr="000D1A72">
      <w:rPr>
        <w:rFonts w:ascii="Gill Sans MT" w:hAnsi="Gill Sans MT"/>
        <w:color w:val="808080" w:themeColor="background1" w:themeShade="80"/>
        <w:sz w:val="20"/>
        <w:lang w:val="es-PE"/>
      </w:rPr>
      <w:t xml:space="preserve">                </w:t>
    </w:r>
  </w:p>
  <w:p w:rsidR="00C069F2" w:rsidRPr="00DE33C9" w:rsidRDefault="00C069F2" w:rsidP="00DE33C9">
    <w:pPr>
      <w:pStyle w:val="Piedepgina"/>
      <w:rPr>
        <w:rFonts w:ascii="Gill Sans MT" w:hAnsi="Gill Sans MT"/>
        <w:sz w:val="20"/>
        <w:lang w:val="es-PE"/>
      </w:rPr>
    </w:pPr>
  </w:p>
  <w:p w:rsidR="00C069F2" w:rsidRPr="00DE33C9" w:rsidRDefault="00C069F2">
    <w:pPr>
      <w:pStyle w:val="Piedepgina"/>
      <w:rPr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5C" w:rsidRDefault="004A495C">
      <w:pPr>
        <w:spacing w:line="240" w:lineRule="auto"/>
      </w:pPr>
      <w:r>
        <w:separator/>
      </w:r>
    </w:p>
  </w:footnote>
  <w:footnote w:type="continuationSeparator" w:id="0">
    <w:p w:rsidR="004A495C" w:rsidRDefault="004A4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86" w:rsidRPr="00C13046" w:rsidRDefault="00C202B4" w:rsidP="00E50F73">
    <w:pPr>
      <w:pStyle w:val="Encabezado"/>
      <w:jc w:val="both"/>
      <w:rPr>
        <w:rFonts w:ascii="Gill Sans MT" w:hAnsi="Gill Sans MT"/>
        <w:color w:val="808080" w:themeColor="background1" w:themeShade="80"/>
        <w:sz w:val="20"/>
      </w:rPr>
    </w:pPr>
    <w:r w:rsidRPr="00C13046">
      <w:rPr>
        <w:noProof/>
        <w:color w:val="808080" w:themeColor="background1" w:themeShade="80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9C18EF" wp14:editId="71753F4B">
              <wp:simplePos x="0" y="0"/>
              <wp:positionH relativeFrom="column">
                <wp:posOffset>4312285</wp:posOffset>
              </wp:positionH>
              <wp:positionV relativeFrom="paragraph">
                <wp:posOffset>-205740</wp:posOffset>
              </wp:positionV>
              <wp:extent cx="1209040" cy="503555"/>
              <wp:effectExtent l="0" t="0" r="10160" b="10795"/>
              <wp:wrapSquare wrapText="bothSides"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040" cy="503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02B4" w:rsidRPr="00C13046" w:rsidRDefault="00C202B4" w:rsidP="00C202B4">
                          <w:pPr>
                            <w:jc w:val="both"/>
                            <w:rPr>
                              <w:color w:val="808080" w:themeColor="background1" w:themeShade="80"/>
                              <w:sz w:val="18"/>
                              <w:lang w:val="es-PE"/>
                            </w:rPr>
                          </w:pPr>
                          <w:r w:rsidRPr="00C13046">
                            <w:rPr>
                              <w:color w:val="808080" w:themeColor="background1" w:themeShade="80"/>
                              <w:sz w:val="18"/>
                              <w:lang w:val="es-PE"/>
                            </w:rPr>
                            <w:t>Logo de la asociación estudiantil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C18EF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7" type="#_x0000_t202" style="position:absolute;left:0;text-align:left;margin-left:339.55pt;margin-top:-16.2pt;width:95.2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" fillcolor="white [3201]" strokecolor="#a5a5a5 [2092]" strokeweight=".5pt">
              <v:stroke dashstyle="longDash"/>
              <v:textbox>
                <w:txbxContent>
                  <w:p w:rsidR="00C202B4" w:rsidRPr="00C13046" w:rsidRDefault="00C202B4" w:rsidP="00C202B4">
                    <w:pPr>
                      <w:jc w:val="both"/>
                      <w:rPr>
                        <w:color w:val="808080" w:themeColor="background1" w:themeShade="80"/>
                        <w:sz w:val="18"/>
                        <w:lang w:val="es-PE"/>
                      </w:rPr>
                    </w:pPr>
                    <w:r w:rsidRPr="00C13046">
                      <w:rPr>
                        <w:color w:val="808080" w:themeColor="background1" w:themeShade="80"/>
                        <w:sz w:val="18"/>
                        <w:lang w:val="es-PE"/>
                      </w:rPr>
                      <w:t>Logo de la asociación estudiantil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0F86" w:rsidRPr="00C13046">
      <w:rPr>
        <w:rFonts w:ascii="Gill Sans MT" w:hAnsi="Gill Sans MT"/>
        <w:color w:val="808080" w:themeColor="background1" w:themeShade="80"/>
        <w:sz w:val="20"/>
      </w:rPr>
      <w:t>[</w:t>
    </w:r>
    <w:r w:rsidR="00FF02EB" w:rsidRPr="00C13046">
      <w:rPr>
        <w:rFonts w:ascii="Gill Sans MT" w:hAnsi="Gill Sans MT"/>
        <w:color w:val="808080" w:themeColor="background1" w:themeShade="80"/>
        <w:sz w:val="20"/>
      </w:rPr>
      <w:t>Nombre de la Asociación E</w:t>
    </w:r>
    <w:r w:rsidR="00040F86" w:rsidRPr="00C13046">
      <w:rPr>
        <w:rFonts w:ascii="Gill Sans MT" w:hAnsi="Gill Sans MT"/>
        <w:color w:val="808080" w:themeColor="background1" w:themeShade="80"/>
        <w:sz w:val="20"/>
      </w:rPr>
      <w:t>studiantil]</w:t>
    </w:r>
    <w:r w:rsidR="00E50F73" w:rsidRPr="00C13046">
      <w:rPr>
        <w:rFonts w:ascii="Gill Sans MT" w:hAnsi="Gill Sans MT"/>
        <w:color w:val="808080" w:themeColor="background1" w:themeShade="80"/>
        <w:sz w:val="20"/>
      </w:rPr>
      <w:t xml:space="preserve"> </w:t>
    </w:r>
  </w:p>
  <w:p w:rsidR="00E50F73" w:rsidRPr="00C13046" w:rsidRDefault="00E50F73" w:rsidP="00E50F73">
    <w:pPr>
      <w:pStyle w:val="Encabezado"/>
      <w:jc w:val="both"/>
      <w:rPr>
        <w:rFonts w:ascii="Gill Sans MT" w:hAnsi="Gill Sans MT"/>
        <w:color w:val="808080" w:themeColor="background1" w:themeShade="80"/>
        <w:sz w:val="20"/>
      </w:rPr>
    </w:pPr>
    <w:r w:rsidRPr="00C13046">
      <w:rPr>
        <w:rFonts w:ascii="Gill Sans MT" w:hAnsi="Gill Sans MT"/>
        <w:sz w:val="20"/>
      </w:rPr>
      <w:t xml:space="preserve">  </w:t>
    </w:r>
    <w:r w:rsidRPr="00C13046">
      <w:rPr>
        <w:rFonts w:ascii="Gill Sans MT" w:hAnsi="Gill Sans MT"/>
        <w:color w:val="808080" w:themeColor="background1" w:themeShade="80"/>
        <w:sz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ED0CC5"/>
    <w:multiLevelType w:val="hybridMultilevel"/>
    <w:tmpl w:val="893EA89C"/>
    <w:lvl w:ilvl="0" w:tplc="434AD0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747"/>
    <w:multiLevelType w:val="hybridMultilevel"/>
    <w:tmpl w:val="60AC4518"/>
    <w:lvl w:ilvl="0" w:tplc="5F9AFCF8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426CF7"/>
    <w:multiLevelType w:val="hybridMultilevel"/>
    <w:tmpl w:val="651C50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551DC"/>
    <w:multiLevelType w:val="hybridMultilevel"/>
    <w:tmpl w:val="36DC1B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A2777"/>
    <w:multiLevelType w:val="hybridMultilevel"/>
    <w:tmpl w:val="95E4D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50563"/>
    <w:multiLevelType w:val="hybridMultilevel"/>
    <w:tmpl w:val="F7BA48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A7976"/>
    <w:multiLevelType w:val="hybridMultilevel"/>
    <w:tmpl w:val="C9B26A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3705F"/>
    <w:multiLevelType w:val="hybridMultilevel"/>
    <w:tmpl w:val="78109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318C9"/>
    <w:multiLevelType w:val="hybridMultilevel"/>
    <w:tmpl w:val="350443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92A48"/>
    <w:multiLevelType w:val="hybridMultilevel"/>
    <w:tmpl w:val="9738E29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3E618E4"/>
    <w:multiLevelType w:val="hybridMultilevel"/>
    <w:tmpl w:val="CA24565C"/>
    <w:lvl w:ilvl="0" w:tplc="080644F4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D101C27"/>
    <w:multiLevelType w:val="hybridMultilevel"/>
    <w:tmpl w:val="662C3C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19"/>
    <w:rsid w:val="00040F86"/>
    <w:rsid w:val="000B1B1C"/>
    <w:rsid w:val="000C66F2"/>
    <w:rsid w:val="000D1A72"/>
    <w:rsid w:val="000D42C5"/>
    <w:rsid w:val="00111305"/>
    <w:rsid w:val="001319E3"/>
    <w:rsid w:val="00151FAE"/>
    <w:rsid w:val="00170D78"/>
    <w:rsid w:val="001E1B98"/>
    <w:rsid w:val="002A03F8"/>
    <w:rsid w:val="002A6329"/>
    <w:rsid w:val="002C46AA"/>
    <w:rsid w:val="00301D10"/>
    <w:rsid w:val="003033E0"/>
    <w:rsid w:val="00307CB6"/>
    <w:rsid w:val="003C1E09"/>
    <w:rsid w:val="003C341F"/>
    <w:rsid w:val="00467D5A"/>
    <w:rsid w:val="00484364"/>
    <w:rsid w:val="004A495C"/>
    <w:rsid w:val="004B5A6F"/>
    <w:rsid w:val="004F0C31"/>
    <w:rsid w:val="004F5DC5"/>
    <w:rsid w:val="00521591"/>
    <w:rsid w:val="00532555"/>
    <w:rsid w:val="00541829"/>
    <w:rsid w:val="005863F2"/>
    <w:rsid w:val="005B34CA"/>
    <w:rsid w:val="005C680A"/>
    <w:rsid w:val="00604323"/>
    <w:rsid w:val="00694791"/>
    <w:rsid w:val="006C31A9"/>
    <w:rsid w:val="006F7119"/>
    <w:rsid w:val="0070108A"/>
    <w:rsid w:val="00744119"/>
    <w:rsid w:val="00764E0F"/>
    <w:rsid w:val="007A10E2"/>
    <w:rsid w:val="007A55E0"/>
    <w:rsid w:val="007D0102"/>
    <w:rsid w:val="00816194"/>
    <w:rsid w:val="00856C5D"/>
    <w:rsid w:val="0088299E"/>
    <w:rsid w:val="008B1775"/>
    <w:rsid w:val="008D3F7F"/>
    <w:rsid w:val="008E5C3C"/>
    <w:rsid w:val="00924B8E"/>
    <w:rsid w:val="009411AA"/>
    <w:rsid w:val="00960B9A"/>
    <w:rsid w:val="00975A2D"/>
    <w:rsid w:val="009978B6"/>
    <w:rsid w:val="009B3442"/>
    <w:rsid w:val="009D65CC"/>
    <w:rsid w:val="009E4B79"/>
    <w:rsid w:val="00B11419"/>
    <w:rsid w:val="00B6423F"/>
    <w:rsid w:val="00BC6CE8"/>
    <w:rsid w:val="00BE0BA1"/>
    <w:rsid w:val="00BF37EB"/>
    <w:rsid w:val="00C069F2"/>
    <w:rsid w:val="00C13046"/>
    <w:rsid w:val="00C202B4"/>
    <w:rsid w:val="00C65224"/>
    <w:rsid w:val="00CF2AE9"/>
    <w:rsid w:val="00D02570"/>
    <w:rsid w:val="00D42985"/>
    <w:rsid w:val="00D65BA6"/>
    <w:rsid w:val="00D770BF"/>
    <w:rsid w:val="00DE197D"/>
    <w:rsid w:val="00DE33C9"/>
    <w:rsid w:val="00E17FCE"/>
    <w:rsid w:val="00E36EC9"/>
    <w:rsid w:val="00E50F73"/>
    <w:rsid w:val="00EA1A2E"/>
    <w:rsid w:val="00EA25DC"/>
    <w:rsid w:val="00EC6CD3"/>
    <w:rsid w:val="00ED62A3"/>
    <w:rsid w:val="00EE00B2"/>
    <w:rsid w:val="00FA1277"/>
    <w:rsid w:val="00FB2FE9"/>
    <w:rsid w:val="00FB582E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52C948D"/>
  <w15:docId w15:val="{7BA207EE-6F55-447D-954D-382F469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val="es-ES" w:eastAsia="ar-SA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pPr>
      <w:suppressLineNumbers/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Textoennegrita">
    <w:name w:val="Strong"/>
    <w:uiPriority w:val="22"/>
    <w:qFormat/>
    <w:rsid w:val="009E4B79"/>
    <w:rPr>
      <w:b/>
      <w:bCs/>
    </w:rPr>
  </w:style>
  <w:style w:type="character" w:styleId="nfasis">
    <w:name w:val="Emphasis"/>
    <w:uiPriority w:val="20"/>
    <w:qFormat/>
    <w:rsid w:val="00532555"/>
    <w:rPr>
      <w:i/>
      <w:iCs/>
    </w:rPr>
  </w:style>
  <w:style w:type="character" w:customStyle="1" w:styleId="apple-converted-space">
    <w:name w:val="apple-converted-space"/>
    <w:rsid w:val="00532555"/>
  </w:style>
  <w:style w:type="paragraph" w:styleId="Textodeglobo">
    <w:name w:val="Balloon Text"/>
    <w:basedOn w:val="Normal"/>
    <w:link w:val="TextodegloboCar1"/>
    <w:uiPriority w:val="99"/>
    <w:semiHidden/>
    <w:unhideWhenUsed/>
    <w:rsid w:val="00C20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202B4"/>
    <w:rPr>
      <w:rFonts w:ascii="Tahoma" w:hAnsi="Tahoma" w:cs="Tahoma"/>
      <w:kern w:val="1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54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salcedo\AppData\Local\Microsoft\Windows\Temporary%20Internet%20Files\Content.Outlook\K1N9HOBE\Formato%20de%20solicitud%20de%20apoyo%20al%20dec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de solicitud de apoyo al decano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1452</CharactersWithSpaces>
  <SharedDoc>false</SharedDoc>
  <HLinks>
    <vt:vector size="30" baseType="variant">
      <vt:variant>
        <vt:i4>7798792</vt:i4>
      </vt:variant>
      <vt:variant>
        <vt:i4>12</vt:i4>
      </vt:variant>
      <vt:variant>
        <vt:i4>0</vt:i4>
      </vt:variant>
      <vt:variant>
        <vt:i4>5</vt:i4>
      </vt:variant>
      <vt:variant>
        <vt:lpwstr>mailto:alexis.garciad@pucp.pe</vt:lpwstr>
      </vt:variant>
      <vt:variant>
        <vt:lpwstr/>
      </vt:variant>
      <vt:variant>
        <vt:i4>852080</vt:i4>
      </vt:variant>
      <vt:variant>
        <vt:i4>9</vt:i4>
      </vt:variant>
      <vt:variant>
        <vt:i4>0</vt:i4>
      </vt:variant>
      <vt:variant>
        <vt:i4>5</vt:i4>
      </vt:variant>
      <vt:variant>
        <vt:lpwstr>mailto:l.torpocoa@gmail.com</vt:lpwstr>
      </vt:variant>
      <vt:variant>
        <vt:lpwstr/>
      </vt:variant>
      <vt:variant>
        <vt:i4>2949134</vt:i4>
      </vt:variant>
      <vt:variant>
        <vt:i4>6</vt:i4>
      </vt:variant>
      <vt:variant>
        <vt:i4>0</vt:i4>
      </vt:variant>
      <vt:variant>
        <vt:i4>5</vt:i4>
      </vt:variant>
      <vt:variant>
        <vt:lpwstr>mailto:l.torpocoa@pucp.edu.pe</vt:lpwstr>
      </vt:variant>
      <vt:variant>
        <vt:lpwstr/>
      </vt:variant>
      <vt:variant>
        <vt:i4>7798792</vt:i4>
      </vt:variant>
      <vt:variant>
        <vt:i4>3</vt:i4>
      </vt:variant>
      <vt:variant>
        <vt:i4>0</vt:i4>
      </vt:variant>
      <vt:variant>
        <vt:i4>5</vt:i4>
      </vt:variant>
      <vt:variant>
        <vt:lpwstr>mailto:alexis.garciad@pucp.pe</vt:lpwstr>
      </vt:variant>
      <vt:variant>
        <vt:lpwstr/>
      </vt:variant>
      <vt:variant>
        <vt:i4>1507426</vt:i4>
      </vt:variant>
      <vt:variant>
        <vt:i4>0</vt:i4>
      </vt:variant>
      <vt:variant>
        <vt:i4>0</vt:i4>
      </vt:variant>
      <vt:variant>
        <vt:i4>5</vt:i4>
      </vt:variant>
      <vt:variant>
        <vt:lpwstr>mailto:adeic@pucp.edu.pe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Salcedo Alarcon</dc:creator>
  <cp:lastModifiedBy>Usuario de Aulas Facultad de Ciencias e Ingeniría</cp:lastModifiedBy>
  <cp:revision>2</cp:revision>
  <cp:lastPrinted>2016-03-30T20:51:00Z</cp:lastPrinted>
  <dcterms:created xsi:type="dcterms:W3CDTF">2021-05-05T16:01:00Z</dcterms:created>
  <dcterms:modified xsi:type="dcterms:W3CDTF">2021-05-05T16:01:00Z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