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42E" w:rsidRPr="008605E2" w:rsidRDefault="0050042E" w:rsidP="007A55E0">
      <w:pPr>
        <w:jc w:val="right"/>
        <w:rPr>
          <w:rFonts w:ascii="Gill Sans MT" w:hAnsi="Gill Sans MT" w:cs="Arial"/>
          <w:bCs/>
          <w:color w:val="FFFFFF" w:themeColor="background1"/>
          <w:sz w:val="22"/>
          <w:szCs w:val="22"/>
          <w:lang w:val="es-PE"/>
        </w:rPr>
      </w:pPr>
      <w:r w:rsidRPr="008605E2">
        <w:rPr>
          <w:rFonts w:ascii="Gill Sans MT" w:hAnsi="Gill Sans MT" w:cs="Arial"/>
          <w:bCs/>
          <w:color w:val="FFFFFF" w:themeColor="background1"/>
          <w:sz w:val="22"/>
          <w:szCs w:val="22"/>
          <w:lang w:val="es-PE"/>
        </w:rPr>
        <w:t>FCI-Adm-4.29</w:t>
      </w:r>
    </w:p>
    <w:p w:rsidR="0050042E" w:rsidRDefault="0050042E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0D1A72" w:rsidRDefault="00111305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Lima,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[día]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</w:t>
      </w:r>
      <w:r w:rsidR="00C202B4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C202B4" w:rsidRPr="000D1A72">
        <w:rPr>
          <w:rFonts w:ascii="Gill Sans MT" w:hAnsi="Gill Sans MT" w:cs="Arial"/>
          <w:bCs/>
          <w:sz w:val="22"/>
          <w:szCs w:val="22"/>
          <w:lang w:val="es-PE"/>
        </w:rPr>
        <w:t>de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[año]</w:t>
      </w:r>
      <w:r w:rsidR="002A03F8" w:rsidRPr="000D1A72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7A55E0" w:rsidRDefault="007A55E0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9E4B79" w:rsidRDefault="00C202B4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Doctor</w:t>
      </w:r>
    </w:p>
    <w:p w:rsidR="00C069F2" w:rsidRPr="009E4B79" w:rsidRDefault="009471B0" w:rsidP="00C069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/>
          <w:bCs/>
          <w:sz w:val="22"/>
          <w:szCs w:val="22"/>
          <w:lang w:val="es-PE"/>
        </w:rPr>
        <w:t xml:space="preserve">Francisco </w:t>
      </w:r>
      <w:proofErr w:type="spellStart"/>
      <w:r>
        <w:rPr>
          <w:rFonts w:ascii="Gill Sans MT" w:hAnsi="Gill Sans MT" w:cs="Arial"/>
          <w:b/>
          <w:bCs/>
          <w:sz w:val="22"/>
          <w:szCs w:val="22"/>
          <w:lang w:val="es-PE"/>
        </w:rPr>
        <w:t>Rumiche</w:t>
      </w:r>
      <w:proofErr w:type="spellEnd"/>
      <w:r>
        <w:rPr>
          <w:rFonts w:ascii="Gill Sans MT" w:hAnsi="Gill Sans MT" w:cs="Arial"/>
          <w:b/>
          <w:bCs/>
          <w:sz w:val="22"/>
          <w:szCs w:val="22"/>
          <w:lang w:val="es-PE"/>
        </w:rPr>
        <w:t xml:space="preserve"> </w:t>
      </w:r>
      <w:bookmarkStart w:id="0" w:name="_GoBack"/>
      <w:bookmarkEnd w:id="0"/>
    </w:p>
    <w:p w:rsidR="007A55E0" w:rsidRDefault="009E4B79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Decano</w:t>
      </w:r>
      <w:r w:rsidR="00111305" w:rsidRPr="009E4B79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u w:val="single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Facultad de Ciencias e Ingeniería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u w:val="single"/>
          <w:lang w:val="es-PE"/>
        </w:rPr>
        <w:t>Presente</w:t>
      </w:r>
      <w:r w:rsidRPr="009E4B79">
        <w:rPr>
          <w:rFonts w:ascii="Gill Sans MT" w:hAnsi="Gill Sans MT" w:cs="Arial"/>
          <w:bCs/>
          <w:sz w:val="22"/>
          <w:szCs w:val="22"/>
          <w:lang w:val="es-PE"/>
        </w:rPr>
        <w:t>.-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9E4B79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 mi mayor consideración:</w:t>
      </w:r>
    </w:p>
    <w:p w:rsidR="000C66F2" w:rsidRDefault="000C66F2" w:rsidP="00040F86">
      <w:pPr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Tengo el agrado de dirigirme a usted para saludarlo a nombre de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 la Asociación E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studiantil]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(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sociación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Estudiantil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 w:rsidR="000D1A72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0D1A72" w:rsidRPr="000D1A72">
        <w:rPr>
          <w:rFonts w:ascii="Gill Sans MT" w:hAnsi="Gill Sans MT" w:cs="Arial"/>
          <w:bCs/>
          <w:sz w:val="22"/>
          <w:szCs w:val="22"/>
          <w:lang w:val="es-PE"/>
        </w:rPr>
        <w:t>- PUCP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) y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,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>de acuerdo a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>l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as nuevas disposiciones, presento ante usted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la 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conformación de nuestra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m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esa directiva para el año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[Indicar el año] 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y con una vigencia hasta el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[día] 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[mes].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260AD" w:rsidRDefault="001260AD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E7039F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I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nformamos que el cargo de Presidente(a) </w:t>
      </w:r>
      <w:r>
        <w:rPr>
          <w:rFonts w:ascii="Gill Sans MT" w:hAnsi="Gill Sans MT" w:cs="Arial"/>
          <w:bCs/>
          <w:sz w:val="22"/>
          <w:szCs w:val="22"/>
          <w:lang w:val="es-PE"/>
        </w:rPr>
        <w:t>lo ejerce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1260AD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[Sr. /Srta. Nombre del actual Presidente(a) de la mesa directiva]</w:t>
      </w:r>
      <w:r w:rsid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371A20" w:rsidRPr="00371A20">
        <w:rPr>
          <w:rFonts w:ascii="Gill Sans MT" w:hAnsi="Gill Sans MT" w:cs="Arial"/>
          <w:bCs/>
          <w:sz w:val="22"/>
          <w:szCs w:val="22"/>
          <w:lang w:val="es-PE"/>
        </w:rPr>
        <w:t xml:space="preserve">con código PUCP </w:t>
      </w:r>
      <w:r w:rsid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código PUCP del(a) presidente(a) de la Asociación estudiantil]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, quien asumirá la representación de </w:t>
      </w:r>
      <w:r w:rsidR="001260AD" w:rsidRP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Asociación Estudiantil]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durante el </w:t>
      </w:r>
      <w:r>
        <w:rPr>
          <w:rFonts w:ascii="Gill Sans MT" w:hAnsi="Gill Sans MT" w:cs="Arial"/>
          <w:bCs/>
          <w:sz w:val="22"/>
          <w:szCs w:val="22"/>
          <w:lang w:val="es-PE"/>
        </w:rPr>
        <w:t>periodo indicado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1260AD" w:rsidRDefault="001260AD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1260AD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Asimismo, informamos que los </w:t>
      </w:r>
      <w:r w:rsidR="00371A20">
        <w:rPr>
          <w:rFonts w:ascii="Gill Sans MT" w:hAnsi="Gill Sans MT" w:cs="Arial"/>
          <w:bCs/>
          <w:sz w:val="22"/>
          <w:szCs w:val="22"/>
          <w:lang w:val="es-PE"/>
        </w:rPr>
        <w:t>otros miembros de la mesa directiva son</w:t>
      </w:r>
      <w:r>
        <w:rPr>
          <w:rFonts w:ascii="Gill Sans MT" w:hAnsi="Gill Sans MT" w:cs="Arial"/>
          <w:bCs/>
          <w:sz w:val="22"/>
          <w:szCs w:val="22"/>
          <w:lang w:val="es-PE"/>
        </w:rPr>
        <w:t>:</w:t>
      </w:r>
    </w:p>
    <w:p w:rsidR="00371A20" w:rsidRDefault="00371A20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4090"/>
        <w:gridCol w:w="1792"/>
      </w:tblGrid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Cargo</w:t>
            </w:r>
          </w:p>
        </w:tc>
        <w:tc>
          <w:tcPr>
            <w:tcW w:w="4166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Nombre del alumno</w:t>
            </w:r>
          </w:p>
        </w:tc>
        <w:tc>
          <w:tcPr>
            <w:tcW w:w="1820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Código PUCP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Vicepresidente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[Cargo]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[Cargo]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Pr="00371A20" w:rsidRDefault="00371A20" w:rsidP="001260AD">
            <w:pPr>
              <w:jc w:val="both"/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  <w:tc>
          <w:tcPr>
            <w:tcW w:w="4166" w:type="dxa"/>
          </w:tcPr>
          <w:p w:rsidR="00371A20" w:rsidRPr="00371A20" w:rsidRDefault="00371A20" w:rsidP="001260AD">
            <w:pPr>
              <w:jc w:val="both"/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</w:tr>
    </w:tbl>
    <w:p w:rsidR="00371A20" w:rsidRDefault="00371A20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35019A" w:rsidRPr="000D1A72" w:rsidRDefault="0035019A" w:rsidP="0035019A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A70E6" w:rsidRDefault="00EA70E6" w:rsidP="00EA70E6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Le comentamos que contaremos con la supervisión del profesor 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docente que avalará la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actividad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es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realizada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>
        <w:rPr>
          <w:rFonts w:ascii="Gill Sans MT" w:hAnsi="Gill Sans MT" w:cs="Arial"/>
          <w:bCs/>
          <w:sz w:val="22"/>
          <w:szCs w:val="22"/>
          <w:lang w:val="es-PE"/>
        </w:rPr>
        <w:t>, docente de la Fa</w:t>
      </w:r>
      <w:r w:rsidR="00371A20">
        <w:rPr>
          <w:rFonts w:ascii="Gill Sans MT" w:hAnsi="Gill Sans MT" w:cs="Arial"/>
          <w:bCs/>
          <w:sz w:val="22"/>
          <w:szCs w:val="22"/>
          <w:lang w:val="es-PE"/>
        </w:rPr>
        <w:t>cultad de Ciencias e Ingeniería, y nos comprometemos a informarle de cualquier modificación de nuestra mesa directiva.</w:t>
      </w:r>
    </w:p>
    <w:p w:rsidR="00541829" w:rsidRDefault="00541829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Sin otro particular, quedamos a la espera de su</w:t>
      </w:r>
      <w:r w:rsidR="0035019A">
        <w:rPr>
          <w:rFonts w:ascii="Gill Sans MT" w:hAnsi="Gill Sans MT" w:cs="Arial"/>
          <w:bCs/>
          <w:sz w:val="22"/>
          <w:szCs w:val="22"/>
          <w:lang w:val="es-PE"/>
        </w:rPr>
        <w:t xml:space="preserve"> aprobación y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35019A">
        <w:rPr>
          <w:rFonts w:ascii="Gill Sans MT" w:hAnsi="Gill Sans MT" w:cs="Arial"/>
          <w:bCs/>
          <w:sz w:val="22"/>
          <w:szCs w:val="22"/>
          <w:lang w:val="es-PE"/>
        </w:rPr>
        <w:t>apoyo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FF02EB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Atentamente</w:t>
      </w:r>
      <w:r w:rsidR="000C66F2">
        <w:rPr>
          <w:rFonts w:ascii="Gill Sans MT" w:hAnsi="Gill Sans MT" w:cs="Arial"/>
          <w:bCs/>
          <w:sz w:val="22"/>
          <w:szCs w:val="22"/>
          <w:lang w:val="es-PE"/>
        </w:rPr>
        <w:t xml:space="preserve">.  </w:t>
      </w:r>
    </w:p>
    <w:p w:rsidR="00E36EC9" w:rsidRDefault="002A03F8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2440665</wp:posOffset>
                </wp:positionH>
                <wp:positionV relativeFrom="paragraph">
                  <wp:posOffset>129515</wp:posOffset>
                </wp:positionV>
                <wp:extent cx="1404000" cy="367200"/>
                <wp:effectExtent l="0" t="0" r="2476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F8" w:rsidRPr="000D1A72" w:rsidRDefault="002A03F8" w:rsidP="002A03F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</w:pPr>
                            <w:r w:rsidRPr="000D1A72"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  <w:t>Rúbrica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92.2pt;margin-top:10.2pt;width:110.5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" fillcolor="white [3201]" strokecolor="#7f7f7f [1612]" strokeweight=".5pt">
                <v:stroke dashstyle="dash"/>
                <v:textbox>
                  <w:txbxContent>
                    <w:p w:rsidR="002A03F8" w:rsidRPr="000D1A72" w:rsidRDefault="002A03F8" w:rsidP="002A03F8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</w:pPr>
                      <w:r w:rsidRPr="000D1A72"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  <w:t>Rúbrica</w:t>
                      </w:r>
                    </w:p>
                  </w:txbxContent>
                </v:textbox>
              </v:shape>
            </w:pict>
          </mc:Fallback>
        </mc:AlternateContent>
      </w:r>
    </w:p>
    <w:p w:rsidR="00040F86" w:rsidRDefault="00040F86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36EC9" w:rsidRPr="00E36EC9" w:rsidRDefault="00E36EC9" w:rsidP="009B3442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</w:p>
    <w:p w:rsidR="00111305" w:rsidRPr="00E36EC9" w:rsidRDefault="00111305" w:rsidP="00E36EC9">
      <w:pPr>
        <w:shd w:val="clear" w:color="auto" w:fill="FFFFFF"/>
        <w:suppressAutoHyphens w:val="0"/>
        <w:ind w:left="3540"/>
        <w:rPr>
          <w:rFonts w:ascii="Gill Sans MT" w:hAnsi="Gill Sans MT" w:cs="Arial"/>
          <w:b/>
          <w:bCs/>
          <w:sz w:val="22"/>
          <w:szCs w:val="22"/>
          <w:lang w:val="es-PE"/>
        </w:rPr>
      </w:pPr>
      <w:r w:rsidRPr="00E36EC9">
        <w:rPr>
          <w:rFonts w:ascii="Gill Sans MT" w:hAnsi="Gill Sans MT" w:cs="Arial"/>
          <w:b/>
          <w:sz w:val="22"/>
          <w:szCs w:val="22"/>
          <w:lang w:val="es-PE"/>
        </w:rPr>
        <w:t>______________________</w:t>
      </w:r>
      <w:r w:rsidR="00E36EC9">
        <w:rPr>
          <w:rFonts w:ascii="Gill Sans MT" w:hAnsi="Gill Sans MT" w:cs="Arial"/>
          <w:b/>
          <w:sz w:val="22"/>
          <w:szCs w:val="22"/>
          <w:lang w:val="es-PE"/>
        </w:rPr>
        <w:t>___</w:t>
      </w:r>
    </w:p>
    <w:p w:rsidR="00111305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[Nombre del Presidente de la Asociación Estudiantil]</w:t>
      </w:r>
    </w:p>
    <w:p w:rsidR="00DE33C9" w:rsidRDefault="00DE33C9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0D1A72">
        <w:rPr>
          <w:rFonts w:ascii="Gill Sans MT" w:hAnsi="Gill Sans MT" w:cs="Arial"/>
          <w:sz w:val="22"/>
          <w:szCs w:val="22"/>
          <w:lang w:val="es-PE"/>
        </w:rPr>
        <w:t xml:space="preserve">Presidente </w:t>
      </w:r>
      <w:r w:rsidR="002A03F8" w:rsidRPr="000D1A72">
        <w:rPr>
          <w:rFonts w:ascii="Gill Sans MT" w:hAnsi="Gill Sans MT" w:cs="Arial"/>
          <w:sz w:val="22"/>
          <w:szCs w:val="22"/>
          <w:lang w:val="es-PE"/>
        </w:rPr>
        <w:t xml:space="preserve">de 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[Siglas de la Asociación </w:t>
      </w:r>
      <w:r w:rsidR="000D1A72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Estudiantil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]</w:t>
      </w:r>
    </w:p>
    <w:p w:rsidR="004F0C31" w:rsidRPr="000D1A72" w:rsidRDefault="004F0C31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[Código PUCP del Presidente de la Asociación Estudiantil]</w:t>
      </w:r>
    </w:p>
    <w:p w:rsidR="00521591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[Dirección de correo electrónico</w:t>
      </w:r>
      <w:r w:rsid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PUCP</w:t>
      </w: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del Presidente de la Asociación Estudiantil]</w:t>
      </w:r>
    </w:p>
    <w:p w:rsidR="00521591" w:rsidRPr="009E4B79" w:rsidRDefault="00521591" w:rsidP="002A6329">
      <w:pPr>
        <w:shd w:val="clear" w:color="auto" w:fill="FFFFFF"/>
        <w:suppressAutoHyphens w:val="0"/>
        <w:rPr>
          <w:rFonts w:ascii="Gill Sans MT" w:hAnsi="Gill Sans MT" w:cs="Arial"/>
          <w:sz w:val="22"/>
          <w:szCs w:val="22"/>
          <w:lang w:val="es-PE"/>
        </w:rPr>
      </w:pPr>
    </w:p>
    <w:sectPr w:rsidR="00521591" w:rsidRPr="009E4B79">
      <w:headerReference w:type="default" r:id="rId7"/>
      <w:footerReference w:type="default" r:id="rId8"/>
      <w:pgSz w:w="12240" w:h="15840"/>
      <w:pgMar w:top="1417" w:right="1701" w:bottom="1417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34" w:rsidRDefault="00E75334">
      <w:pPr>
        <w:spacing w:line="240" w:lineRule="auto"/>
      </w:pPr>
      <w:r>
        <w:separator/>
      </w:r>
    </w:p>
  </w:endnote>
  <w:endnote w:type="continuationSeparator" w:id="0">
    <w:p w:rsidR="00E75334" w:rsidRDefault="00E75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F2" w:rsidRPr="00DE33C9" w:rsidRDefault="00C069F2" w:rsidP="00E50F73">
    <w:pPr>
      <w:pStyle w:val="Piedepgina"/>
      <w:rPr>
        <w:rFonts w:ascii="Gill Sans MT" w:hAnsi="Gill Sans MT"/>
        <w:sz w:val="20"/>
        <w:lang w:val="es-PE"/>
      </w:rPr>
    </w:pPr>
    <w:r w:rsidRPr="00DE33C9">
      <w:rPr>
        <w:rFonts w:ascii="Gill Sans MT" w:hAnsi="Gill Sans MT"/>
        <w:sz w:val="20"/>
        <w:lang w:val="es-PE"/>
      </w:rPr>
      <w:t xml:space="preserve">Contáctenos en: 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 xml:space="preserve">[Dirección de correo electrónico institucional de la Asociación Estudiantil 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(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en negrita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)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]</w:t>
    </w:r>
    <w:r w:rsidR="00E50F73"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</w:t>
    </w:r>
    <w:r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              </w:t>
    </w:r>
  </w:p>
  <w:p w:rsidR="00C069F2" w:rsidRPr="00DE33C9" w:rsidRDefault="00C069F2" w:rsidP="00DE33C9">
    <w:pPr>
      <w:pStyle w:val="Piedepgina"/>
      <w:rPr>
        <w:rFonts w:ascii="Gill Sans MT" w:hAnsi="Gill Sans MT"/>
        <w:sz w:val="20"/>
        <w:lang w:val="es-PE"/>
      </w:rPr>
    </w:pPr>
  </w:p>
  <w:p w:rsidR="00C069F2" w:rsidRPr="00DE33C9" w:rsidRDefault="00C069F2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34" w:rsidRDefault="00E75334">
      <w:pPr>
        <w:spacing w:line="240" w:lineRule="auto"/>
      </w:pPr>
      <w:r>
        <w:separator/>
      </w:r>
    </w:p>
  </w:footnote>
  <w:footnote w:type="continuationSeparator" w:id="0">
    <w:p w:rsidR="00E75334" w:rsidRDefault="00E75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86" w:rsidRPr="00C13046" w:rsidRDefault="00C202B4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noProof/>
        <w:color w:val="808080" w:themeColor="background1" w:themeShade="80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137BA" wp14:editId="0CC39684">
              <wp:simplePos x="0" y="0"/>
              <wp:positionH relativeFrom="column">
                <wp:posOffset>4312285</wp:posOffset>
              </wp:positionH>
              <wp:positionV relativeFrom="paragraph">
                <wp:posOffset>-205740</wp:posOffset>
              </wp:positionV>
              <wp:extent cx="1209040" cy="503555"/>
              <wp:effectExtent l="0" t="0" r="10160" b="1079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503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2B4" w:rsidRPr="00C13046" w:rsidRDefault="00C202B4" w:rsidP="00C202B4">
                          <w:pPr>
                            <w:jc w:val="both"/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</w:pPr>
                          <w:r w:rsidRPr="00C13046"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  <w:t>Logo de la asociación estudiantil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137B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left:0;text-align:left;margin-left:339.55pt;margin-top:-16.2pt;width:95.2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" fillcolor="white [3201]" strokecolor="#a5a5a5 [2092]" strokeweight=".5pt">
              <v:stroke dashstyle="longDash"/>
              <v:textbox>
                <w:txbxContent>
                  <w:p w:rsidR="00C202B4" w:rsidRPr="00C13046" w:rsidRDefault="00C202B4" w:rsidP="00C202B4">
                    <w:pPr>
                      <w:jc w:val="both"/>
                      <w:rPr>
                        <w:color w:val="808080" w:themeColor="background1" w:themeShade="80"/>
                        <w:sz w:val="18"/>
                        <w:lang w:val="es-PE"/>
                      </w:rPr>
                    </w:pPr>
                    <w:r w:rsidRPr="00C13046">
                      <w:rPr>
                        <w:color w:val="808080" w:themeColor="background1" w:themeShade="80"/>
                        <w:sz w:val="18"/>
                        <w:lang w:val="es-PE"/>
                      </w:rPr>
                      <w:t>Logo de la asociación estudiantil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F86" w:rsidRPr="00C13046">
      <w:rPr>
        <w:rFonts w:ascii="Gill Sans MT" w:hAnsi="Gill Sans MT"/>
        <w:color w:val="808080" w:themeColor="background1" w:themeShade="80"/>
        <w:sz w:val="20"/>
      </w:rPr>
      <w:t>[</w:t>
    </w:r>
    <w:r w:rsidR="00FF02EB" w:rsidRPr="00C13046">
      <w:rPr>
        <w:rFonts w:ascii="Gill Sans MT" w:hAnsi="Gill Sans MT"/>
        <w:color w:val="808080" w:themeColor="background1" w:themeShade="80"/>
        <w:sz w:val="20"/>
      </w:rPr>
      <w:t>Nombre de la Asociación E</w:t>
    </w:r>
    <w:r w:rsidR="00040F86" w:rsidRPr="00C13046">
      <w:rPr>
        <w:rFonts w:ascii="Gill Sans MT" w:hAnsi="Gill Sans MT"/>
        <w:color w:val="808080" w:themeColor="background1" w:themeShade="80"/>
        <w:sz w:val="20"/>
      </w:rPr>
      <w:t>studiantil]</w:t>
    </w:r>
    <w:r w:rsidR="00E50F73" w:rsidRPr="00C13046">
      <w:rPr>
        <w:rFonts w:ascii="Gill Sans MT" w:hAnsi="Gill Sans MT"/>
        <w:color w:val="808080" w:themeColor="background1" w:themeShade="80"/>
        <w:sz w:val="20"/>
      </w:rPr>
      <w:t xml:space="preserve"> </w:t>
    </w:r>
  </w:p>
  <w:p w:rsidR="00E50F73" w:rsidRPr="00C13046" w:rsidRDefault="00E50F73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rFonts w:ascii="Gill Sans MT" w:hAnsi="Gill Sans MT"/>
        <w:sz w:val="20"/>
      </w:rPr>
      <w:t xml:space="preserve">  </w:t>
    </w:r>
    <w:r w:rsidRPr="00C13046">
      <w:rPr>
        <w:rFonts w:ascii="Gill Sans MT" w:hAnsi="Gill Sans MT"/>
        <w:color w:val="808080" w:themeColor="background1" w:themeShade="80"/>
        <w:sz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D0CC5"/>
    <w:multiLevelType w:val="hybridMultilevel"/>
    <w:tmpl w:val="893EA89C"/>
    <w:lvl w:ilvl="0" w:tplc="434AD0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747"/>
    <w:multiLevelType w:val="hybridMultilevel"/>
    <w:tmpl w:val="60AC4518"/>
    <w:lvl w:ilvl="0" w:tplc="5F9AFCF8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26CF7"/>
    <w:multiLevelType w:val="hybridMultilevel"/>
    <w:tmpl w:val="651C50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1DC"/>
    <w:multiLevelType w:val="hybridMultilevel"/>
    <w:tmpl w:val="36DC1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2777"/>
    <w:multiLevelType w:val="hybridMultilevel"/>
    <w:tmpl w:val="95E4D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05AB"/>
    <w:multiLevelType w:val="hybridMultilevel"/>
    <w:tmpl w:val="36500E42"/>
    <w:lvl w:ilvl="0" w:tplc="28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D550563"/>
    <w:multiLevelType w:val="hybridMultilevel"/>
    <w:tmpl w:val="F7BA4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7976"/>
    <w:multiLevelType w:val="hybridMultilevel"/>
    <w:tmpl w:val="C9B26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3705F"/>
    <w:multiLevelType w:val="hybridMultilevel"/>
    <w:tmpl w:val="78109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318C9"/>
    <w:multiLevelType w:val="hybridMultilevel"/>
    <w:tmpl w:val="35044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92A48"/>
    <w:multiLevelType w:val="hybridMultilevel"/>
    <w:tmpl w:val="9738E29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E618E4"/>
    <w:multiLevelType w:val="hybridMultilevel"/>
    <w:tmpl w:val="CA24565C"/>
    <w:lvl w:ilvl="0" w:tplc="080644F4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101C27"/>
    <w:multiLevelType w:val="hybridMultilevel"/>
    <w:tmpl w:val="662C3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2"/>
    <w:rsid w:val="00030D44"/>
    <w:rsid w:val="00040F86"/>
    <w:rsid w:val="000B1B1C"/>
    <w:rsid w:val="000C66F2"/>
    <w:rsid w:val="000D1A72"/>
    <w:rsid w:val="000D42C5"/>
    <w:rsid w:val="00111305"/>
    <w:rsid w:val="001260AD"/>
    <w:rsid w:val="001319E3"/>
    <w:rsid w:val="00170D78"/>
    <w:rsid w:val="001E1B98"/>
    <w:rsid w:val="002A03F8"/>
    <w:rsid w:val="002A6329"/>
    <w:rsid w:val="002C46AA"/>
    <w:rsid w:val="003033E0"/>
    <w:rsid w:val="00307CB6"/>
    <w:rsid w:val="0035019A"/>
    <w:rsid w:val="00371A20"/>
    <w:rsid w:val="00381975"/>
    <w:rsid w:val="003C1E09"/>
    <w:rsid w:val="003C341F"/>
    <w:rsid w:val="00467D5A"/>
    <w:rsid w:val="00473952"/>
    <w:rsid w:val="00484364"/>
    <w:rsid w:val="004B5A6F"/>
    <w:rsid w:val="004F0C31"/>
    <w:rsid w:val="004F5DC5"/>
    <w:rsid w:val="0050042E"/>
    <w:rsid w:val="00521591"/>
    <w:rsid w:val="00532555"/>
    <w:rsid w:val="00541829"/>
    <w:rsid w:val="005C680A"/>
    <w:rsid w:val="00604323"/>
    <w:rsid w:val="00694791"/>
    <w:rsid w:val="006C31A9"/>
    <w:rsid w:val="006F7119"/>
    <w:rsid w:val="00721201"/>
    <w:rsid w:val="00764E0F"/>
    <w:rsid w:val="007A10E2"/>
    <w:rsid w:val="007A55E0"/>
    <w:rsid w:val="007D0102"/>
    <w:rsid w:val="00816194"/>
    <w:rsid w:val="0082709D"/>
    <w:rsid w:val="00850273"/>
    <w:rsid w:val="00856C5D"/>
    <w:rsid w:val="008605E2"/>
    <w:rsid w:val="008B1775"/>
    <w:rsid w:val="008D3F7F"/>
    <w:rsid w:val="008E5C3C"/>
    <w:rsid w:val="009411AA"/>
    <w:rsid w:val="009471B0"/>
    <w:rsid w:val="00954219"/>
    <w:rsid w:val="00975A2D"/>
    <w:rsid w:val="009978B6"/>
    <w:rsid w:val="009B3442"/>
    <w:rsid w:val="009D65CC"/>
    <w:rsid w:val="009E4B79"/>
    <w:rsid w:val="00B11419"/>
    <w:rsid w:val="00B1780B"/>
    <w:rsid w:val="00B40692"/>
    <w:rsid w:val="00B5798A"/>
    <w:rsid w:val="00B6423F"/>
    <w:rsid w:val="00BC6CE8"/>
    <w:rsid w:val="00BC77A5"/>
    <w:rsid w:val="00BE0BA1"/>
    <w:rsid w:val="00C069F2"/>
    <w:rsid w:val="00C13046"/>
    <w:rsid w:val="00C202B4"/>
    <w:rsid w:val="00C65224"/>
    <w:rsid w:val="00D02570"/>
    <w:rsid w:val="00D42985"/>
    <w:rsid w:val="00D65BA6"/>
    <w:rsid w:val="00D770BF"/>
    <w:rsid w:val="00DE197D"/>
    <w:rsid w:val="00DE33C9"/>
    <w:rsid w:val="00E17FCE"/>
    <w:rsid w:val="00E36EC9"/>
    <w:rsid w:val="00E50F73"/>
    <w:rsid w:val="00E7039F"/>
    <w:rsid w:val="00E75334"/>
    <w:rsid w:val="00EA25DC"/>
    <w:rsid w:val="00EA70E6"/>
    <w:rsid w:val="00EC6CD3"/>
    <w:rsid w:val="00EE00B2"/>
    <w:rsid w:val="00FA1277"/>
    <w:rsid w:val="00FB2FE9"/>
    <w:rsid w:val="00FB582E"/>
    <w:rsid w:val="00FE061E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00B2DC3"/>
  <w15:docId w15:val="{C6CE60D6-D4A0-488B-BAB0-7D18EFF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9E4B79"/>
    <w:rPr>
      <w:b/>
      <w:bCs/>
    </w:rPr>
  </w:style>
  <w:style w:type="character" w:styleId="nfasis">
    <w:name w:val="Emphasis"/>
    <w:uiPriority w:val="20"/>
    <w:qFormat/>
    <w:rsid w:val="00532555"/>
    <w:rPr>
      <w:i/>
      <w:iCs/>
    </w:rPr>
  </w:style>
  <w:style w:type="character" w:customStyle="1" w:styleId="apple-converted-space">
    <w:name w:val="apple-converted-space"/>
    <w:rsid w:val="00532555"/>
  </w:style>
  <w:style w:type="paragraph" w:styleId="Textodeglobo">
    <w:name w:val="Balloon Text"/>
    <w:basedOn w:val="Normal"/>
    <w:link w:val="TextodegloboCar1"/>
    <w:uiPriority w:val="99"/>
    <w:semiHidden/>
    <w:unhideWhenUsed/>
    <w:rsid w:val="00C20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202B4"/>
    <w:rPr>
      <w:rFonts w:ascii="Tahoma" w:hAnsi="Tahoma" w:cs="Tahoma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5418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nn.huaman\Google%20Drive\Archivos%20de%20base%20de%20datos\Asociaciones%20estudiantiles\FORMATOS\FCI-Adm-4.29%20Carta%20de%20presentaci&#243;n%20de%20nueva%20mesa%20direc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FCI-Adm-4.29 Carta de presentación de nueva mesa directiva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1729</CharactersWithSpaces>
  <SharedDoc>false</SharedDoc>
  <HLinks>
    <vt:vector size="30" baseType="variant">
      <vt:variant>
        <vt:i4>7798792</vt:i4>
      </vt:variant>
      <vt:variant>
        <vt:i4>12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852080</vt:i4>
      </vt:variant>
      <vt:variant>
        <vt:i4>9</vt:i4>
      </vt:variant>
      <vt:variant>
        <vt:i4>0</vt:i4>
      </vt:variant>
      <vt:variant>
        <vt:i4>5</vt:i4>
      </vt:variant>
      <vt:variant>
        <vt:lpwstr>mailto:l.torpocoa@gmail.com</vt:lpwstr>
      </vt:variant>
      <vt:variant>
        <vt:lpwstr/>
      </vt:variant>
      <vt:variant>
        <vt:i4>2949134</vt:i4>
      </vt:variant>
      <vt:variant>
        <vt:i4>6</vt:i4>
      </vt:variant>
      <vt:variant>
        <vt:i4>0</vt:i4>
      </vt:variant>
      <vt:variant>
        <vt:i4>5</vt:i4>
      </vt:variant>
      <vt:variant>
        <vt:lpwstr>mailto:l.torpocoa@pucp.edu.pe</vt:lpwstr>
      </vt:variant>
      <vt:variant>
        <vt:lpwstr/>
      </vt:variant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mailto:adeic@pucp.edu.pe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 Renzo Huamán Aquino</dc:creator>
  <cp:lastModifiedBy>Usuario de Aulas Facultad de Ciencias e Ingeniría</cp:lastModifiedBy>
  <cp:revision>2</cp:revision>
  <cp:lastPrinted>2016-03-31T16:49:00Z</cp:lastPrinted>
  <dcterms:created xsi:type="dcterms:W3CDTF">2021-03-19T22:10:00Z</dcterms:created>
  <dcterms:modified xsi:type="dcterms:W3CDTF">2021-03-19T22:10:00Z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